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91D5" w14:textId="77777777" w:rsidR="00FE067E" w:rsidRPr="00D56D1A" w:rsidRDefault="003C6034" w:rsidP="00CC1F3B">
      <w:pPr>
        <w:pStyle w:val="TitlePageOrigin"/>
        <w:rPr>
          <w:color w:val="auto"/>
        </w:rPr>
      </w:pPr>
      <w:r w:rsidRPr="00D56D1A">
        <w:rPr>
          <w:caps w:val="0"/>
          <w:color w:val="auto"/>
        </w:rPr>
        <w:t>WEST VIRGINIA LEGISLATURE</w:t>
      </w:r>
    </w:p>
    <w:p w14:paraId="6D736E2B" w14:textId="77777777" w:rsidR="00CD36CF" w:rsidRPr="00D56D1A" w:rsidRDefault="00CD36CF" w:rsidP="00CC1F3B">
      <w:pPr>
        <w:pStyle w:val="TitlePageSession"/>
        <w:rPr>
          <w:color w:val="auto"/>
        </w:rPr>
      </w:pPr>
      <w:r w:rsidRPr="00D56D1A">
        <w:rPr>
          <w:color w:val="auto"/>
        </w:rPr>
        <w:t>20</w:t>
      </w:r>
      <w:r w:rsidR="00EC5E63" w:rsidRPr="00D56D1A">
        <w:rPr>
          <w:color w:val="auto"/>
        </w:rPr>
        <w:t>2</w:t>
      </w:r>
      <w:r w:rsidR="00C62327" w:rsidRPr="00D56D1A">
        <w:rPr>
          <w:color w:val="auto"/>
        </w:rPr>
        <w:t>4</w:t>
      </w:r>
      <w:r w:rsidRPr="00D56D1A">
        <w:rPr>
          <w:color w:val="auto"/>
        </w:rPr>
        <w:t xml:space="preserve"> </w:t>
      </w:r>
      <w:r w:rsidR="003C6034" w:rsidRPr="00D56D1A">
        <w:rPr>
          <w:caps w:val="0"/>
          <w:color w:val="auto"/>
        </w:rPr>
        <w:t>REGULAR SESSION</w:t>
      </w:r>
    </w:p>
    <w:p w14:paraId="00566701" w14:textId="77777777" w:rsidR="00CD36CF" w:rsidRPr="00D56D1A" w:rsidRDefault="0089267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0D2A75181C1475BA048C7A39C66EC55"/>
          </w:placeholder>
          <w:text/>
        </w:sdtPr>
        <w:sdtEndPr/>
        <w:sdtContent>
          <w:r w:rsidR="00AE48A0" w:rsidRPr="00D56D1A">
            <w:rPr>
              <w:color w:val="auto"/>
            </w:rPr>
            <w:t>Introduced</w:t>
          </w:r>
        </w:sdtContent>
      </w:sdt>
    </w:p>
    <w:p w14:paraId="0DBA3CC0" w14:textId="4DB6E440" w:rsidR="00CD36CF" w:rsidRPr="00D56D1A" w:rsidRDefault="0089267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46BBDC4141042E4998BACA7E74A5BC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F45BC" w:rsidRPr="00D56D1A">
            <w:rPr>
              <w:color w:val="auto"/>
            </w:rPr>
            <w:t>Senate</w:t>
          </w:r>
        </w:sdtContent>
      </w:sdt>
      <w:r w:rsidR="00303684" w:rsidRPr="00D56D1A">
        <w:rPr>
          <w:color w:val="auto"/>
        </w:rPr>
        <w:t xml:space="preserve"> </w:t>
      </w:r>
      <w:r w:rsidR="00CD36CF" w:rsidRPr="00D56D1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708379B5E59446B842AD118A1FD4FA1"/>
          </w:placeholder>
          <w:text/>
        </w:sdtPr>
        <w:sdtEndPr/>
        <w:sdtContent>
          <w:r w:rsidR="003330FD">
            <w:rPr>
              <w:color w:val="auto"/>
            </w:rPr>
            <w:t>364</w:t>
          </w:r>
        </w:sdtContent>
      </w:sdt>
    </w:p>
    <w:p w14:paraId="3CB94BBF" w14:textId="3A3B7BD2" w:rsidR="00CD36CF" w:rsidRPr="00D56D1A" w:rsidRDefault="00CD36CF" w:rsidP="00CC1F3B">
      <w:pPr>
        <w:pStyle w:val="Sponsors"/>
        <w:rPr>
          <w:color w:val="auto"/>
        </w:rPr>
      </w:pPr>
      <w:r w:rsidRPr="00D56D1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F5E3E33400243D5A692DC0CD9CC41A7"/>
          </w:placeholder>
          <w:text w:multiLine="1"/>
        </w:sdtPr>
        <w:sdtEndPr/>
        <w:sdtContent>
          <w:r w:rsidR="00AF45BC" w:rsidRPr="00D56D1A">
            <w:rPr>
              <w:color w:val="auto"/>
            </w:rPr>
            <w:t>Senator</w:t>
          </w:r>
          <w:r w:rsidR="00892674">
            <w:rPr>
              <w:color w:val="auto"/>
            </w:rPr>
            <w:t>s</w:t>
          </w:r>
          <w:r w:rsidR="00AF45BC" w:rsidRPr="00D56D1A">
            <w:rPr>
              <w:color w:val="auto"/>
            </w:rPr>
            <w:t xml:space="preserve"> Chapman</w:t>
          </w:r>
        </w:sdtContent>
      </w:sdt>
      <w:r w:rsidR="00892674">
        <w:rPr>
          <w:color w:val="auto"/>
        </w:rPr>
        <w:t xml:space="preserve"> and Karnes</w:t>
      </w:r>
    </w:p>
    <w:p w14:paraId="2B9BB6DC" w14:textId="4516DF31" w:rsidR="00E831B3" w:rsidRPr="00D56D1A" w:rsidRDefault="00CD36CF" w:rsidP="00CC1F3B">
      <w:pPr>
        <w:pStyle w:val="References"/>
        <w:rPr>
          <w:color w:val="auto"/>
        </w:rPr>
      </w:pPr>
      <w:r w:rsidRPr="00D56D1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97E69D294B748978740428A8FBC0669"/>
          </w:placeholder>
          <w:text w:multiLine="1"/>
        </w:sdtPr>
        <w:sdtEndPr/>
        <w:sdtContent>
          <w:r w:rsidR="003330FD" w:rsidRPr="00D56D1A">
            <w:rPr>
              <w:color w:val="auto"/>
            </w:rPr>
            <w:t xml:space="preserve">Introduced </w:t>
          </w:r>
          <w:r w:rsidR="003330FD" w:rsidRPr="004F29FF">
            <w:rPr>
              <w:color w:val="auto"/>
            </w:rPr>
            <w:t>January 12, 2024</w:t>
          </w:r>
          <w:r w:rsidR="003330FD" w:rsidRPr="00D56D1A">
            <w:rPr>
              <w:color w:val="auto"/>
            </w:rPr>
            <w:t>; referred</w:t>
          </w:r>
          <w:r w:rsidR="003330FD" w:rsidRPr="00D56D1A">
            <w:rPr>
              <w:color w:val="auto"/>
            </w:rPr>
            <w:br/>
            <w:t xml:space="preserve">to the Committee on </w:t>
          </w:r>
        </w:sdtContent>
      </w:sdt>
      <w:r w:rsidR="001B5D79">
        <w:rPr>
          <w:color w:val="auto"/>
        </w:rPr>
        <w:t>Government Organization</w:t>
      </w:r>
      <w:r w:rsidRPr="00D56D1A">
        <w:rPr>
          <w:color w:val="auto"/>
        </w:rPr>
        <w:t>]</w:t>
      </w:r>
    </w:p>
    <w:p w14:paraId="0FC2E520" w14:textId="340C80E1" w:rsidR="00303684" w:rsidRPr="00D56D1A" w:rsidRDefault="0000526A" w:rsidP="00CC1F3B">
      <w:pPr>
        <w:pStyle w:val="TitleSection"/>
        <w:rPr>
          <w:color w:val="auto"/>
        </w:rPr>
      </w:pPr>
      <w:r w:rsidRPr="00D56D1A">
        <w:rPr>
          <w:color w:val="auto"/>
        </w:rPr>
        <w:lastRenderedPageBreak/>
        <w:t>A BILL</w:t>
      </w:r>
      <w:r w:rsidR="00F313DE" w:rsidRPr="00D56D1A">
        <w:rPr>
          <w:color w:val="auto"/>
        </w:rPr>
        <w:t xml:space="preserve"> to amend the Code of West Virginia, 1931, as amended, by adding thereto a new article, designated §11</w:t>
      </w:r>
      <w:r w:rsidR="00774ED6" w:rsidRPr="00D56D1A">
        <w:rPr>
          <w:color w:val="auto"/>
        </w:rPr>
        <w:t>A</w:t>
      </w:r>
      <w:r w:rsidR="00F313DE" w:rsidRPr="00D56D1A">
        <w:rPr>
          <w:color w:val="auto"/>
        </w:rPr>
        <w:t>-5-1,</w:t>
      </w:r>
      <w:r w:rsidR="00774ED6" w:rsidRPr="00D56D1A">
        <w:rPr>
          <w:color w:val="auto"/>
        </w:rPr>
        <w:t xml:space="preserve"> </w:t>
      </w:r>
      <w:r w:rsidR="00F313DE" w:rsidRPr="00D56D1A">
        <w:rPr>
          <w:color w:val="auto"/>
        </w:rPr>
        <w:t>§11</w:t>
      </w:r>
      <w:r w:rsidR="00774ED6" w:rsidRPr="00D56D1A">
        <w:rPr>
          <w:color w:val="auto"/>
        </w:rPr>
        <w:t>A</w:t>
      </w:r>
      <w:r w:rsidR="00F313DE" w:rsidRPr="00D56D1A">
        <w:rPr>
          <w:color w:val="auto"/>
        </w:rPr>
        <w:t>-5-2, and §11</w:t>
      </w:r>
      <w:r w:rsidR="00774ED6" w:rsidRPr="00D56D1A">
        <w:rPr>
          <w:color w:val="auto"/>
        </w:rPr>
        <w:t>A</w:t>
      </w:r>
      <w:r w:rsidR="00F313DE" w:rsidRPr="00D56D1A">
        <w:rPr>
          <w:color w:val="auto"/>
        </w:rPr>
        <w:t>-5-3, relating to prohibiting counties and municipalities from double-taxing residential rental properties in order to keep rent payments affordable for West Virginia residents.</w:t>
      </w:r>
    </w:p>
    <w:p w14:paraId="42DCAFE0" w14:textId="77777777" w:rsidR="00303684" w:rsidRPr="00D56D1A" w:rsidRDefault="00303684" w:rsidP="00CC1F3B">
      <w:pPr>
        <w:pStyle w:val="EnactingClause"/>
        <w:rPr>
          <w:color w:val="auto"/>
        </w:rPr>
      </w:pPr>
      <w:r w:rsidRPr="00D56D1A">
        <w:rPr>
          <w:color w:val="auto"/>
        </w:rPr>
        <w:t>Be it enacted by the Legislature of West Virginia:</w:t>
      </w:r>
    </w:p>
    <w:p w14:paraId="27540782" w14:textId="77777777" w:rsidR="003C6034" w:rsidRPr="00D56D1A" w:rsidRDefault="003C6034" w:rsidP="00CC1F3B">
      <w:pPr>
        <w:pStyle w:val="EnactingClause"/>
        <w:rPr>
          <w:color w:val="auto"/>
        </w:rPr>
        <w:sectPr w:rsidR="003C6034" w:rsidRPr="00D56D1A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FE88001" w14:textId="77777777" w:rsidR="000B23FA" w:rsidRPr="00D56D1A" w:rsidRDefault="00774ED6" w:rsidP="00774ED6">
      <w:pPr>
        <w:pStyle w:val="ArticleHeading"/>
        <w:rPr>
          <w:color w:val="auto"/>
          <w:u w:val="single"/>
        </w:rPr>
        <w:sectPr w:rsidR="000B23FA" w:rsidRPr="00D56D1A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56D1A">
        <w:rPr>
          <w:color w:val="auto"/>
          <w:u w:val="single"/>
        </w:rPr>
        <w:t>Article 5. Prohibition of double taxation of residential rental properties.</w:t>
      </w:r>
    </w:p>
    <w:p w14:paraId="4F0F9AE7" w14:textId="77777777" w:rsidR="000B23FA" w:rsidRPr="00D56D1A" w:rsidRDefault="00774ED6" w:rsidP="00774ED6">
      <w:pPr>
        <w:pStyle w:val="SectionHeading"/>
        <w:rPr>
          <w:color w:val="auto"/>
          <w:u w:val="single"/>
        </w:rPr>
        <w:sectPr w:rsidR="000B23FA" w:rsidRPr="00D56D1A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56D1A">
        <w:rPr>
          <w:color w:val="auto"/>
          <w:u w:val="single"/>
        </w:rPr>
        <w:t>§11A-5-1. Purpose.</w:t>
      </w:r>
    </w:p>
    <w:p w14:paraId="61EB19BE" w14:textId="5F09EEB9" w:rsidR="00774ED6" w:rsidRPr="00D56D1A" w:rsidRDefault="00536264" w:rsidP="00774ED6">
      <w:pPr>
        <w:pStyle w:val="SectionBody"/>
        <w:rPr>
          <w:color w:val="auto"/>
          <w:u w:val="single"/>
        </w:rPr>
      </w:pPr>
      <w:r w:rsidRPr="00D56D1A">
        <w:rPr>
          <w:color w:val="auto"/>
          <w:u w:val="single"/>
        </w:rPr>
        <w:t xml:space="preserve">The Legislature finds that lowering rent for residential tenants is a </w:t>
      </w:r>
      <w:r w:rsidR="007A6747" w:rsidRPr="00D56D1A">
        <w:rPr>
          <w:color w:val="auto"/>
          <w:u w:val="single"/>
        </w:rPr>
        <w:t>priority and</w:t>
      </w:r>
      <w:r w:rsidRPr="00D56D1A">
        <w:rPr>
          <w:color w:val="auto"/>
          <w:u w:val="single"/>
        </w:rPr>
        <w:t xml:space="preserve"> finds that landlords can only to keep the cost of rental properties affordable if these properties are not double-taxed by counties or municipalities.</w:t>
      </w:r>
    </w:p>
    <w:p w14:paraId="68D8E14F" w14:textId="469C7484" w:rsidR="000B23FA" w:rsidRPr="00D56D1A" w:rsidRDefault="000B23FA" w:rsidP="000B23FA">
      <w:pPr>
        <w:pStyle w:val="SectionHeading"/>
        <w:rPr>
          <w:color w:val="auto"/>
          <w:u w:val="single"/>
        </w:rPr>
        <w:sectPr w:rsidR="000B23FA" w:rsidRPr="00D56D1A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56D1A">
        <w:rPr>
          <w:color w:val="auto"/>
          <w:u w:val="single"/>
        </w:rPr>
        <w:t>§11A-5-2. Taxation on rental properties by counties</w:t>
      </w:r>
      <w:r w:rsidR="00863DB8" w:rsidRPr="00D56D1A">
        <w:rPr>
          <w:color w:val="auto"/>
          <w:u w:val="single"/>
        </w:rPr>
        <w:t xml:space="preserve"> and municipalities</w:t>
      </w:r>
      <w:r w:rsidRPr="00D56D1A">
        <w:rPr>
          <w:color w:val="auto"/>
          <w:u w:val="single"/>
        </w:rPr>
        <w:t>.</w:t>
      </w:r>
    </w:p>
    <w:p w14:paraId="5EE33085" w14:textId="332C38BA" w:rsidR="000B23FA" w:rsidRPr="00D56D1A" w:rsidRDefault="000B23FA" w:rsidP="00774ED6">
      <w:pPr>
        <w:pStyle w:val="SectionBody"/>
        <w:rPr>
          <w:color w:val="auto"/>
          <w:u w:val="single"/>
        </w:rPr>
      </w:pPr>
      <w:r w:rsidRPr="00D56D1A">
        <w:rPr>
          <w:color w:val="auto"/>
          <w:u w:val="single"/>
        </w:rPr>
        <w:t xml:space="preserve">(a) All taxes assessed against owners of residential rental properties by a county </w:t>
      </w:r>
      <w:r w:rsidR="00863DB8" w:rsidRPr="00D56D1A">
        <w:rPr>
          <w:color w:val="auto"/>
          <w:u w:val="single"/>
        </w:rPr>
        <w:t xml:space="preserve">or municipality </w:t>
      </w:r>
      <w:r w:rsidRPr="00D56D1A">
        <w:rPr>
          <w:color w:val="auto"/>
          <w:u w:val="single"/>
        </w:rPr>
        <w:t>m</w:t>
      </w:r>
      <w:r w:rsidR="00863DB8" w:rsidRPr="00D56D1A">
        <w:rPr>
          <w:color w:val="auto"/>
          <w:u w:val="single"/>
        </w:rPr>
        <w:t>ust be at the same rate as if the rental property were owner-occupied housing.</w:t>
      </w:r>
    </w:p>
    <w:p w14:paraId="501F099F" w14:textId="4FC177F4" w:rsidR="00863DB8" w:rsidRPr="00D56D1A" w:rsidRDefault="00863DB8" w:rsidP="00774ED6">
      <w:pPr>
        <w:pStyle w:val="SectionBody"/>
        <w:rPr>
          <w:color w:val="auto"/>
          <w:u w:val="single"/>
        </w:rPr>
      </w:pPr>
      <w:r w:rsidRPr="00D56D1A">
        <w:rPr>
          <w:color w:val="auto"/>
          <w:u w:val="single"/>
        </w:rPr>
        <w:t xml:space="preserve">(b) No county or municipality may assess any additional property taxes on </w:t>
      </w:r>
      <w:r w:rsidR="00073F56" w:rsidRPr="00D56D1A">
        <w:rPr>
          <w:color w:val="auto"/>
          <w:u w:val="single"/>
        </w:rPr>
        <w:t xml:space="preserve">residential </w:t>
      </w:r>
      <w:r w:rsidRPr="00D56D1A">
        <w:rPr>
          <w:color w:val="auto"/>
          <w:u w:val="single"/>
        </w:rPr>
        <w:t>rental properties based on zoning.</w:t>
      </w:r>
    </w:p>
    <w:p w14:paraId="4C4ED58F" w14:textId="5718DE0C" w:rsidR="00863DB8" w:rsidRPr="00D56D1A" w:rsidRDefault="00863DB8" w:rsidP="00774ED6">
      <w:pPr>
        <w:pStyle w:val="SectionBody"/>
        <w:rPr>
          <w:color w:val="auto"/>
          <w:u w:val="single"/>
        </w:rPr>
      </w:pPr>
      <w:r w:rsidRPr="00D56D1A">
        <w:rPr>
          <w:color w:val="auto"/>
          <w:u w:val="single"/>
        </w:rPr>
        <w:t>(c) This article in no way alters the assessment of sales and service taxes for business</w:t>
      </w:r>
      <w:r w:rsidR="00073F56" w:rsidRPr="00D56D1A">
        <w:rPr>
          <w:color w:val="auto"/>
          <w:u w:val="single"/>
        </w:rPr>
        <w:t xml:space="preserve"> under §11-15-1, </w:t>
      </w:r>
      <w:r w:rsidR="00073F56" w:rsidRPr="00D56D1A">
        <w:rPr>
          <w:i/>
          <w:iCs/>
          <w:color w:val="auto"/>
          <w:u w:val="single"/>
        </w:rPr>
        <w:t>et seq</w:t>
      </w:r>
      <w:r w:rsidRPr="00D56D1A">
        <w:rPr>
          <w:color w:val="auto"/>
          <w:u w:val="single"/>
        </w:rPr>
        <w:t>.</w:t>
      </w:r>
    </w:p>
    <w:p w14:paraId="2C254B31" w14:textId="77777777" w:rsidR="00863DB8" w:rsidRPr="00D56D1A" w:rsidRDefault="00863DB8" w:rsidP="00863DB8">
      <w:pPr>
        <w:pStyle w:val="SectionHeading"/>
        <w:rPr>
          <w:color w:val="auto"/>
          <w:u w:val="single"/>
        </w:rPr>
        <w:sectPr w:rsidR="00863DB8" w:rsidRPr="00D56D1A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56D1A">
        <w:rPr>
          <w:color w:val="auto"/>
          <w:u w:val="single"/>
        </w:rPr>
        <w:t>§11A-5-3. Promulgation of rules.</w:t>
      </w:r>
    </w:p>
    <w:p w14:paraId="1F26A012" w14:textId="28286D60" w:rsidR="00863DB8" w:rsidRPr="00D56D1A" w:rsidRDefault="00BF0BDE" w:rsidP="00BF0BDE">
      <w:pPr>
        <w:pStyle w:val="SectionBody"/>
        <w:rPr>
          <w:color w:val="auto"/>
          <w:u w:val="single"/>
        </w:rPr>
        <w:sectPr w:rsidR="00863DB8" w:rsidRPr="00D56D1A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56D1A">
        <w:rPr>
          <w:color w:val="auto"/>
          <w:u w:val="single"/>
          <w:shd w:val="clear" w:color="auto" w:fill="FFFFFF"/>
        </w:rPr>
        <w:t xml:space="preserve">The commission may make such rules as it considers necessary to carry out the provisions of this </w:t>
      </w:r>
      <w:r w:rsidR="007625AD" w:rsidRPr="00D56D1A">
        <w:rPr>
          <w:color w:val="auto"/>
          <w:u w:val="single"/>
          <w:shd w:val="clear" w:color="auto" w:fill="FFFFFF"/>
        </w:rPr>
        <w:t>article</w:t>
      </w:r>
      <w:r w:rsidRPr="00D56D1A">
        <w:rPr>
          <w:color w:val="auto"/>
          <w:u w:val="single"/>
          <w:shd w:val="clear" w:color="auto" w:fill="FFFFFF"/>
        </w:rPr>
        <w:t>, which rules shall include procedures for changes to the assessments of real property and the forms that will classify properties for future reporting. The commission shall file a copy of any rule so exempted from the provisions of chapter twenty-nine-a of this code with the Legislative Rule-Making Review Committee created pursuant to section eleven, article three of said chapter prior to October 31, 2024.</w:t>
      </w:r>
    </w:p>
    <w:p w14:paraId="619A0B7F" w14:textId="77777777" w:rsidR="00C33014" w:rsidRPr="00D56D1A" w:rsidRDefault="00C33014" w:rsidP="00CC1F3B">
      <w:pPr>
        <w:pStyle w:val="Note"/>
        <w:rPr>
          <w:color w:val="auto"/>
        </w:rPr>
      </w:pPr>
    </w:p>
    <w:p w14:paraId="6DB803D1" w14:textId="25B5D492" w:rsidR="006865E9" w:rsidRPr="00D56D1A" w:rsidRDefault="00CF1DCA" w:rsidP="00CC1F3B">
      <w:pPr>
        <w:pStyle w:val="Note"/>
        <w:rPr>
          <w:color w:val="auto"/>
        </w:rPr>
      </w:pPr>
      <w:r w:rsidRPr="00D56D1A">
        <w:rPr>
          <w:color w:val="auto"/>
        </w:rPr>
        <w:t>NOTE: The</w:t>
      </w:r>
      <w:r w:rsidR="006865E9" w:rsidRPr="00D56D1A">
        <w:rPr>
          <w:color w:val="auto"/>
        </w:rPr>
        <w:t xml:space="preserve"> purpose of this bill is to</w:t>
      </w:r>
      <w:r w:rsidR="00BF0BDE" w:rsidRPr="00D56D1A">
        <w:rPr>
          <w:rFonts w:eastAsia="Times New Roman"/>
          <w:color w:val="auto"/>
        </w:rPr>
        <w:t xml:space="preserve"> lower rent for tenants.</w:t>
      </w:r>
    </w:p>
    <w:p w14:paraId="47774C5B" w14:textId="77777777" w:rsidR="006865E9" w:rsidRPr="00D56D1A" w:rsidRDefault="00AE48A0" w:rsidP="00CC1F3B">
      <w:pPr>
        <w:pStyle w:val="Note"/>
        <w:rPr>
          <w:color w:val="auto"/>
        </w:rPr>
      </w:pPr>
      <w:r w:rsidRPr="00D56D1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56D1A" w:rsidSect="007A6747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FFD9" w14:textId="77777777" w:rsidR="00F313DE" w:rsidRPr="00B844FE" w:rsidRDefault="00F313DE" w:rsidP="00B844FE">
      <w:r>
        <w:separator/>
      </w:r>
    </w:p>
  </w:endnote>
  <w:endnote w:type="continuationSeparator" w:id="0">
    <w:p w14:paraId="4D3E59F2" w14:textId="77777777" w:rsidR="00F313DE" w:rsidRPr="00B844FE" w:rsidRDefault="00F313D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623280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DC2F26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96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D9ADF" w14:textId="4DB3B62C" w:rsidR="0013304C" w:rsidRDefault="001330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AC00C5" w14:textId="42F96391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1A65" w14:textId="77777777" w:rsidR="00F313DE" w:rsidRPr="00B844FE" w:rsidRDefault="00F313DE" w:rsidP="00B844FE">
      <w:r>
        <w:separator/>
      </w:r>
    </w:p>
  </w:footnote>
  <w:footnote w:type="continuationSeparator" w:id="0">
    <w:p w14:paraId="33A52D46" w14:textId="77777777" w:rsidR="00F313DE" w:rsidRPr="00B844FE" w:rsidRDefault="00F313D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44CF" w14:textId="77777777" w:rsidR="002A0269" w:rsidRPr="00B844FE" w:rsidRDefault="00892674">
    <w:pPr>
      <w:pStyle w:val="Header"/>
    </w:pPr>
    <w:sdt>
      <w:sdtPr>
        <w:id w:val="-684364211"/>
        <w:placeholder>
          <w:docPart w:val="C46BBDC4141042E4998BACA7E74A5BC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46BBDC4141042E4998BACA7E74A5BC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55E7" w14:textId="4B7B55F8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073F56">
      <w:rPr>
        <w:sz w:val="22"/>
        <w:szCs w:val="22"/>
      </w:rPr>
      <w:t>SB</w:t>
    </w:r>
    <w:r w:rsidR="003330FD">
      <w:rPr>
        <w:sz w:val="22"/>
        <w:szCs w:val="22"/>
      </w:rPr>
      <w:t xml:space="preserve"> 364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73F56">
          <w:rPr>
            <w:sz w:val="22"/>
            <w:szCs w:val="22"/>
          </w:rPr>
          <w:t>2024R1405</w:t>
        </w:r>
      </w:sdtContent>
    </w:sdt>
  </w:p>
  <w:p w14:paraId="17D468A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870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DE"/>
    <w:rsid w:val="0000526A"/>
    <w:rsid w:val="000573A9"/>
    <w:rsid w:val="00073F56"/>
    <w:rsid w:val="00085D22"/>
    <w:rsid w:val="00093AB0"/>
    <w:rsid w:val="000B23FA"/>
    <w:rsid w:val="000C5C77"/>
    <w:rsid w:val="000E3912"/>
    <w:rsid w:val="0010070F"/>
    <w:rsid w:val="0013304C"/>
    <w:rsid w:val="0015112E"/>
    <w:rsid w:val="001552E7"/>
    <w:rsid w:val="001566B4"/>
    <w:rsid w:val="001A66B7"/>
    <w:rsid w:val="001B5D79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330FD"/>
    <w:rsid w:val="00394191"/>
    <w:rsid w:val="003C51CD"/>
    <w:rsid w:val="003C6034"/>
    <w:rsid w:val="00400B5C"/>
    <w:rsid w:val="004368E0"/>
    <w:rsid w:val="004C13DD"/>
    <w:rsid w:val="004D3ABE"/>
    <w:rsid w:val="004D6E97"/>
    <w:rsid w:val="004E3441"/>
    <w:rsid w:val="00500579"/>
    <w:rsid w:val="00536264"/>
    <w:rsid w:val="005A5366"/>
    <w:rsid w:val="006064AF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625AD"/>
    <w:rsid w:val="00774ED6"/>
    <w:rsid w:val="007A5259"/>
    <w:rsid w:val="007A6747"/>
    <w:rsid w:val="007A7081"/>
    <w:rsid w:val="007F1CF5"/>
    <w:rsid w:val="00834EDE"/>
    <w:rsid w:val="00863DB8"/>
    <w:rsid w:val="008736AA"/>
    <w:rsid w:val="00892674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AF45BC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BF0BDE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6D1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313DE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CAE8B"/>
  <w15:chartTrackingRefBased/>
  <w15:docId w15:val="{A1578389-2BE7-431B-B905-C2B0422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D2A75181C1475BA048C7A39C66E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13AD-B952-4CC6-8262-B55584CDB049}"/>
      </w:docPartPr>
      <w:docPartBody>
        <w:p w:rsidR="004B66AB" w:rsidRDefault="004B66AB">
          <w:pPr>
            <w:pStyle w:val="C0D2A75181C1475BA048C7A39C66EC55"/>
          </w:pPr>
          <w:r w:rsidRPr="00B844FE">
            <w:t>Prefix Text</w:t>
          </w:r>
        </w:p>
      </w:docPartBody>
    </w:docPart>
    <w:docPart>
      <w:docPartPr>
        <w:name w:val="C46BBDC4141042E4998BACA7E74A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B8FCF-FF4B-4282-AB52-25D99ED02138}"/>
      </w:docPartPr>
      <w:docPartBody>
        <w:p w:rsidR="004B66AB" w:rsidRDefault="004B66AB">
          <w:pPr>
            <w:pStyle w:val="C46BBDC4141042E4998BACA7E74A5BCA"/>
          </w:pPr>
          <w:r w:rsidRPr="00B844FE">
            <w:t>[Type here]</w:t>
          </w:r>
        </w:p>
      </w:docPartBody>
    </w:docPart>
    <w:docPart>
      <w:docPartPr>
        <w:name w:val="9708379B5E59446B842AD118A1FD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2689C-CE35-47D9-9348-1CA15C412A48}"/>
      </w:docPartPr>
      <w:docPartBody>
        <w:p w:rsidR="004B66AB" w:rsidRDefault="004B66AB">
          <w:pPr>
            <w:pStyle w:val="9708379B5E59446B842AD118A1FD4FA1"/>
          </w:pPr>
          <w:r w:rsidRPr="00B844FE">
            <w:t>Number</w:t>
          </w:r>
        </w:p>
      </w:docPartBody>
    </w:docPart>
    <w:docPart>
      <w:docPartPr>
        <w:name w:val="3F5E3E33400243D5A692DC0CD9CC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B08D-F8A0-45B9-B374-47CA67A029EE}"/>
      </w:docPartPr>
      <w:docPartBody>
        <w:p w:rsidR="004B66AB" w:rsidRDefault="004B66AB">
          <w:pPr>
            <w:pStyle w:val="3F5E3E33400243D5A692DC0CD9CC41A7"/>
          </w:pPr>
          <w:r w:rsidRPr="00B844FE">
            <w:t>Enter Sponsors Here</w:t>
          </w:r>
        </w:p>
      </w:docPartBody>
    </w:docPart>
    <w:docPart>
      <w:docPartPr>
        <w:name w:val="297E69D294B748978740428A8FBC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99F1-E98E-45A1-9031-832AE0B107D3}"/>
      </w:docPartPr>
      <w:docPartBody>
        <w:p w:rsidR="004B66AB" w:rsidRDefault="004B66AB">
          <w:pPr>
            <w:pStyle w:val="297E69D294B748978740428A8FBC066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AB"/>
    <w:rsid w:val="004B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D2A75181C1475BA048C7A39C66EC55">
    <w:name w:val="C0D2A75181C1475BA048C7A39C66EC55"/>
  </w:style>
  <w:style w:type="paragraph" w:customStyle="1" w:styleId="C46BBDC4141042E4998BACA7E74A5BCA">
    <w:name w:val="C46BBDC4141042E4998BACA7E74A5BCA"/>
  </w:style>
  <w:style w:type="paragraph" w:customStyle="1" w:styleId="9708379B5E59446B842AD118A1FD4FA1">
    <w:name w:val="9708379B5E59446B842AD118A1FD4FA1"/>
  </w:style>
  <w:style w:type="paragraph" w:customStyle="1" w:styleId="3F5E3E33400243D5A692DC0CD9CC41A7">
    <w:name w:val="3F5E3E33400243D5A692DC0CD9CC41A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97E69D294B748978740428A8FBC0669">
    <w:name w:val="297E69D294B748978740428A8FBC0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169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12</cp:revision>
  <dcterms:created xsi:type="dcterms:W3CDTF">2023-10-17T18:57:00Z</dcterms:created>
  <dcterms:modified xsi:type="dcterms:W3CDTF">2024-01-15T21:51:00Z</dcterms:modified>
</cp:coreProperties>
</file>